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45" w:rsidRPr="006178C8" w:rsidRDefault="00AC7845" w:rsidP="006178C8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78C8">
        <w:rPr>
          <w:rFonts w:ascii="Times New Roman" w:hAnsi="Times New Roman"/>
          <w:b/>
          <w:sz w:val="24"/>
          <w:szCs w:val="24"/>
        </w:rPr>
        <w:t>БУ РК «РЕСПУБЛИКАНСКАЯ БОЛЬНИЦА ИМ. П.П. ЖЕМЧУЕВА»</w:t>
      </w:r>
    </w:p>
    <w:p w:rsidR="00AC7845" w:rsidRPr="006178C8" w:rsidRDefault="00AC7845" w:rsidP="006178C8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78C8">
        <w:rPr>
          <w:rFonts w:ascii="Times New Roman" w:hAnsi="Times New Roman"/>
          <w:b/>
          <w:sz w:val="24"/>
          <w:szCs w:val="24"/>
        </w:rPr>
        <w:t>П Р И К А З</w:t>
      </w:r>
    </w:p>
    <w:p w:rsidR="00AC7845" w:rsidRPr="006178C8" w:rsidRDefault="00AC7845" w:rsidP="006178C8">
      <w:pPr>
        <w:spacing w:line="10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6178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6178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6178C8">
        <w:rPr>
          <w:rFonts w:ascii="Times New Roman" w:hAnsi="Times New Roman"/>
          <w:sz w:val="24"/>
          <w:szCs w:val="24"/>
        </w:rPr>
        <w:t>2015г</w:t>
      </w:r>
      <w:r w:rsidRPr="006178C8">
        <w:rPr>
          <w:rFonts w:ascii="Times New Roman" w:hAnsi="Times New Roman"/>
          <w:sz w:val="24"/>
          <w:szCs w:val="24"/>
        </w:rPr>
        <w:tab/>
      </w:r>
      <w:r w:rsidRPr="006178C8">
        <w:rPr>
          <w:rFonts w:ascii="Times New Roman" w:hAnsi="Times New Roman"/>
          <w:sz w:val="24"/>
          <w:szCs w:val="24"/>
        </w:rPr>
        <w:tab/>
      </w:r>
      <w:r w:rsidRPr="006178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178C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355</w:t>
      </w:r>
      <w:r w:rsidRPr="006178C8">
        <w:rPr>
          <w:rFonts w:ascii="Times New Roman" w:hAnsi="Times New Roman"/>
          <w:sz w:val="24"/>
          <w:szCs w:val="24"/>
        </w:rPr>
        <w:t xml:space="preserve">                              г. Элиста</w:t>
      </w:r>
    </w:p>
    <w:p w:rsidR="00AC7845" w:rsidRPr="006178C8" w:rsidRDefault="00AC7845" w:rsidP="006178C8">
      <w:pPr>
        <w:rPr>
          <w:sz w:val="24"/>
          <w:szCs w:val="24"/>
        </w:rPr>
      </w:pPr>
    </w:p>
    <w:p w:rsidR="00AC7845" w:rsidRPr="006178C8" w:rsidRDefault="00AC7845" w:rsidP="006178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«</w:t>
      </w:r>
      <w:r w:rsidRPr="006178C8">
        <w:rPr>
          <w:rFonts w:ascii="Times New Roman" w:hAnsi="Times New Roman"/>
          <w:b/>
          <w:sz w:val="24"/>
          <w:szCs w:val="24"/>
        </w:rPr>
        <w:t xml:space="preserve">Об утверждении  правил внутреннего распорядка </w:t>
      </w:r>
    </w:p>
    <w:p w:rsidR="00AC7845" w:rsidRPr="006178C8" w:rsidRDefault="00AC7845" w:rsidP="006178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78C8">
        <w:rPr>
          <w:rFonts w:ascii="Times New Roman" w:hAnsi="Times New Roman"/>
          <w:b/>
          <w:sz w:val="24"/>
          <w:szCs w:val="24"/>
        </w:rPr>
        <w:t>для пациентов в БУ РК «Республиканская больница им. П.П. Жемчуева»</w:t>
      </w:r>
    </w:p>
    <w:p w:rsidR="00AC7845" w:rsidRPr="006178C8" w:rsidRDefault="00AC7845" w:rsidP="006178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7845" w:rsidRPr="006178C8" w:rsidRDefault="00AC7845" w:rsidP="006178C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178C8">
        <w:rPr>
          <w:rFonts w:ascii="Times New Roman" w:hAnsi="Times New Roman"/>
          <w:sz w:val="24"/>
          <w:szCs w:val="24"/>
        </w:rPr>
        <w:t>В ц</w:t>
      </w:r>
      <w:r w:rsidRPr="006178C8">
        <w:rPr>
          <w:rFonts w:ascii="Times New Roman" w:hAnsi="Times New Roman"/>
          <w:sz w:val="24"/>
          <w:szCs w:val="24"/>
          <w:lang w:eastAsia="ru-RU"/>
        </w:rPr>
        <w:t xml:space="preserve">елях установления правил внутреннего распорядка для пациентов в </w:t>
      </w:r>
      <w:r>
        <w:rPr>
          <w:rFonts w:ascii="Times New Roman" w:hAnsi="Times New Roman"/>
          <w:sz w:val="24"/>
          <w:szCs w:val="24"/>
          <w:lang w:eastAsia="ru-RU"/>
        </w:rPr>
        <w:t>БУ РК «Республиканская больница им. П.П. Жемчуева»</w:t>
      </w:r>
      <w:r w:rsidRPr="006178C8">
        <w:rPr>
          <w:rFonts w:ascii="Times New Roman" w:hAnsi="Times New Roman"/>
          <w:sz w:val="24"/>
          <w:szCs w:val="24"/>
          <w:lang w:eastAsia="ru-RU"/>
        </w:rPr>
        <w:t>, согласно ст.19 федерального закона от 21 ноября 2011г. №323-ФЗ «Об основах охраны здоровья граждан в Российской Федерации»</w:t>
      </w:r>
    </w:p>
    <w:p w:rsidR="00AC7845" w:rsidRPr="006178C8" w:rsidRDefault="00AC7845" w:rsidP="006178C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7845" w:rsidRPr="006178C8" w:rsidRDefault="00AC7845" w:rsidP="00CC0194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6178C8">
        <w:rPr>
          <w:rFonts w:ascii="Times New Roman" w:hAnsi="Times New Roman"/>
          <w:b/>
          <w:sz w:val="24"/>
          <w:szCs w:val="24"/>
        </w:rPr>
        <w:t>ПРИКАЗЫВАЮ:</w:t>
      </w:r>
    </w:p>
    <w:p w:rsidR="00AC7845" w:rsidRPr="00CC0194" w:rsidRDefault="00AC7845" w:rsidP="00CC0194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spacing w:after="0"/>
        <w:jc w:val="both"/>
        <w:rPr>
          <w:rFonts w:cs="Times New Roman"/>
        </w:rPr>
      </w:pPr>
      <w:r w:rsidRPr="00CC0194">
        <w:rPr>
          <w:rFonts w:cs="Times New Roman"/>
        </w:rPr>
        <w:t xml:space="preserve">Утвердить Правила внутреннего распорядка для пациентов </w:t>
      </w:r>
      <w:r w:rsidRPr="00CC0194">
        <w:rPr>
          <w:rFonts w:cs="Times New Roman"/>
          <w:lang w:eastAsia="ru-RU"/>
        </w:rPr>
        <w:t>в БУ РК  «Республиканская больница им. П.П. Жемчуева»</w:t>
      </w:r>
      <w:r w:rsidRPr="00CC0194">
        <w:rPr>
          <w:rFonts w:cs="Times New Roman"/>
        </w:rPr>
        <w:t xml:space="preserve"> (Приложение 1).</w:t>
      </w:r>
    </w:p>
    <w:p w:rsidR="00AC7845" w:rsidRDefault="00AC7845" w:rsidP="00941D19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spacing w:after="0"/>
        <w:jc w:val="both"/>
        <w:rPr>
          <w:rFonts w:cs="Times New Roman"/>
        </w:rPr>
      </w:pPr>
      <w:r w:rsidRPr="00941D19">
        <w:rPr>
          <w:rFonts w:cs="Times New Roman"/>
          <w:lang w:eastAsia="ru-RU"/>
        </w:rPr>
        <w:t>Заведующей приемным отделением и травмпунктом (Кицун</w:t>
      </w:r>
      <w:r>
        <w:rPr>
          <w:rFonts w:cs="Times New Roman"/>
          <w:lang w:eastAsia="ru-RU"/>
        </w:rPr>
        <w:t xml:space="preserve"> С.В.</w:t>
      </w:r>
      <w:r w:rsidRPr="00941D19">
        <w:rPr>
          <w:rFonts w:cs="Times New Roman"/>
          <w:lang w:eastAsia="ru-RU"/>
        </w:rPr>
        <w:t xml:space="preserve">, Манджиев С.С.) организовать ознакомление с настоящими правилами поступающих пациентов под роспись в медицинской карте. </w:t>
      </w:r>
    </w:p>
    <w:p w:rsidR="00AC7845" w:rsidRDefault="00AC7845" w:rsidP="00941D19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Заведующим отделениями </w:t>
      </w:r>
      <w:r w:rsidRPr="006178C8">
        <w:rPr>
          <w:rFonts w:cs="Times New Roman"/>
        </w:rPr>
        <w:t>разместить настоящие Правила на стендах подразделения для доступного информирования граждан</w:t>
      </w:r>
      <w:r>
        <w:rPr>
          <w:rFonts w:cs="Times New Roman"/>
        </w:rPr>
        <w:t>.</w:t>
      </w:r>
    </w:p>
    <w:p w:rsidR="00AC7845" w:rsidRPr="00A67053" w:rsidRDefault="00AC7845" w:rsidP="00941D19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cs="Times New Roman"/>
        </w:rPr>
      </w:pPr>
      <w:r w:rsidRPr="00A67053">
        <w:rPr>
          <w:rFonts w:cs="Times New Roman"/>
        </w:rPr>
        <w:t>Заместителю главного врача по ОМР (Манджиева Г.Г.) разместить настоящие Правила на официальном сайте БУ РК «Республиканская больница им. П.П. Жемчуева»</w:t>
      </w:r>
    </w:p>
    <w:p w:rsidR="00AC7845" w:rsidRDefault="00AC7845" w:rsidP="00941D19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Заместителю главного врача по кадрам (Эрднеева З.М.) </w:t>
      </w:r>
      <w:r w:rsidRPr="006178C8">
        <w:rPr>
          <w:rFonts w:cs="Times New Roman"/>
        </w:rPr>
        <w:t>ознакомить с настоящим приказом указанных в приказе лиц</w:t>
      </w:r>
      <w:r w:rsidRPr="00A67053">
        <w:rPr>
          <w:rFonts w:cs="Times New Roman"/>
        </w:rPr>
        <w:t>.</w:t>
      </w:r>
    </w:p>
    <w:p w:rsidR="00AC7845" w:rsidRDefault="00AC7845" w:rsidP="00941D19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cs="Times New Roman"/>
        </w:rPr>
      </w:pPr>
      <w:r w:rsidRPr="00941D19">
        <w:rPr>
          <w:rFonts w:cs="Times New Roman"/>
        </w:rPr>
        <w:t>Локальные нормативны</w:t>
      </w:r>
      <w:r>
        <w:rPr>
          <w:rFonts w:cs="Times New Roman"/>
        </w:rPr>
        <w:t>е</w:t>
      </w:r>
      <w:r w:rsidRPr="00941D19">
        <w:rPr>
          <w:rFonts w:cs="Times New Roman"/>
        </w:rPr>
        <w:t xml:space="preserve"> акты, касающиеся внутреннего распорядка для пациентов </w:t>
      </w:r>
      <w:r w:rsidRPr="00941D19">
        <w:rPr>
          <w:rFonts w:cs="Times New Roman"/>
          <w:lang w:eastAsia="ru-RU"/>
        </w:rPr>
        <w:t xml:space="preserve">в </w:t>
      </w:r>
      <w:r>
        <w:rPr>
          <w:rFonts w:cs="Times New Roman"/>
          <w:lang w:eastAsia="ru-RU"/>
        </w:rPr>
        <w:t>БУ РК «Республиканская больница им. П.П. Жемчуева»</w:t>
      </w:r>
      <w:r w:rsidRPr="00941D19">
        <w:rPr>
          <w:rFonts w:cs="Times New Roman"/>
          <w:lang w:eastAsia="ru-RU"/>
        </w:rPr>
        <w:t>, с момента утверждения настоящего приказа считать утратившими силу.</w:t>
      </w:r>
    </w:p>
    <w:p w:rsidR="00AC7845" w:rsidRPr="00941D19" w:rsidRDefault="00AC7845" w:rsidP="00941D19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>Контроль за исполнением приказа возложить на заместителя главного врача по медицинской части (Болданова Н.Ю.) и заместителя главного врача по хирургии (Корнеева Н.К.).</w:t>
      </w:r>
    </w:p>
    <w:p w:rsidR="00AC7845" w:rsidRDefault="00AC7845" w:rsidP="006178C8">
      <w:pPr>
        <w:tabs>
          <w:tab w:val="left" w:pos="0"/>
          <w:tab w:val="left" w:pos="851"/>
        </w:tabs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C7845" w:rsidRDefault="00AC7845" w:rsidP="006178C8">
      <w:pPr>
        <w:tabs>
          <w:tab w:val="left" w:pos="0"/>
          <w:tab w:val="left" w:pos="851"/>
        </w:tabs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C7845" w:rsidRPr="006178C8" w:rsidRDefault="00AC7845" w:rsidP="006178C8">
      <w:pPr>
        <w:tabs>
          <w:tab w:val="left" w:pos="0"/>
          <w:tab w:val="left" w:pos="851"/>
        </w:tabs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врач                                                                   Балашов В.Н.</w:t>
      </w:r>
      <w:r w:rsidRPr="006178C8">
        <w:rPr>
          <w:rFonts w:ascii="Times New Roman" w:hAnsi="Times New Roman"/>
          <w:sz w:val="24"/>
          <w:szCs w:val="24"/>
        </w:rPr>
        <w:t xml:space="preserve"> </w:t>
      </w:r>
    </w:p>
    <w:p w:rsidR="00AC7845" w:rsidRPr="006178C8" w:rsidRDefault="00AC7845" w:rsidP="006178C8">
      <w:pPr>
        <w:tabs>
          <w:tab w:val="left" w:pos="0"/>
          <w:tab w:val="left" w:pos="851"/>
        </w:tabs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AC7845" w:rsidRPr="00CC0194" w:rsidRDefault="00AC7845" w:rsidP="006178C8">
      <w:pPr>
        <w:ind w:firstLine="345"/>
        <w:jc w:val="both"/>
        <w:rPr>
          <w:rFonts w:ascii="Times New Roman" w:hAnsi="Times New Roman"/>
          <w:sz w:val="18"/>
          <w:szCs w:val="18"/>
        </w:rPr>
      </w:pPr>
      <w:r w:rsidRPr="00CC0194">
        <w:rPr>
          <w:rFonts w:ascii="Times New Roman" w:hAnsi="Times New Roman"/>
          <w:sz w:val="18"/>
          <w:szCs w:val="18"/>
        </w:rPr>
        <w:t>Манджиева Г.Г.</w:t>
      </w:r>
      <w:r>
        <w:rPr>
          <w:rFonts w:ascii="Times New Roman" w:hAnsi="Times New Roman"/>
          <w:sz w:val="18"/>
          <w:szCs w:val="18"/>
        </w:rPr>
        <w:t>, 40985</w:t>
      </w:r>
    </w:p>
    <w:p w:rsidR="00AC7845" w:rsidRDefault="00AC7845" w:rsidP="001C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7845" w:rsidRDefault="00AC7845" w:rsidP="001C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7845" w:rsidRDefault="00AC7845" w:rsidP="001C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7845" w:rsidRDefault="00AC7845" w:rsidP="001C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7845" w:rsidRDefault="00AC7845" w:rsidP="001C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7845" w:rsidRPr="00CC0194" w:rsidRDefault="00AC7845" w:rsidP="00CC0194">
      <w:pPr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CC0194">
        <w:rPr>
          <w:rFonts w:ascii="Times New Roman" w:hAnsi="Times New Roman"/>
          <w:bCs/>
          <w:lang w:eastAsia="ru-RU"/>
        </w:rPr>
        <w:t>Приложение к приказу</w:t>
      </w:r>
    </w:p>
    <w:p w:rsidR="00AC7845" w:rsidRPr="00CC0194" w:rsidRDefault="00AC7845" w:rsidP="00CC0194">
      <w:pPr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CC0194">
        <w:rPr>
          <w:rFonts w:ascii="Times New Roman" w:hAnsi="Times New Roman"/>
          <w:bCs/>
          <w:lang w:eastAsia="ru-RU"/>
        </w:rPr>
        <w:t>БУ РК «РБ имю П.П. Жемчуева»</w:t>
      </w:r>
    </w:p>
    <w:p w:rsidR="00AC7845" w:rsidRPr="00CC0194" w:rsidRDefault="00AC7845" w:rsidP="00CC0194">
      <w:pPr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CC0194">
        <w:rPr>
          <w:rFonts w:ascii="Times New Roman" w:hAnsi="Times New Roman"/>
          <w:bCs/>
          <w:lang w:eastAsia="ru-RU"/>
        </w:rPr>
        <w:t>от «</w:t>
      </w:r>
      <w:r w:rsidRPr="009B3FE8">
        <w:rPr>
          <w:rFonts w:ascii="Times New Roman" w:hAnsi="Times New Roman"/>
          <w:bCs/>
          <w:u w:val="single"/>
          <w:lang w:eastAsia="ru-RU"/>
        </w:rPr>
        <w:t>25» 03</w:t>
      </w:r>
      <w:r>
        <w:rPr>
          <w:rFonts w:ascii="Times New Roman" w:hAnsi="Times New Roman"/>
          <w:bCs/>
          <w:lang w:eastAsia="ru-RU"/>
        </w:rPr>
        <w:t xml:space="preserve"> </w:t>
      </w:r>
      <w:r w:rsidRPr="00CC0194">
        <w:rPr>
          <w:rFonts w:ascii="Times New Roman" w:hAnsi="Times New Roman"/>
          <w:bCs/>
          <w:lang w:eastAsia="ru-RU"/>
        </w:rPr>
        <w:t>2015г. №</w:t>
      </w:r>
      <w:r>
        <w:rPr>
          <w:rFonts w:ascii="Times New Roman" w:hAnsi="Times New Roman"/>
          <w:bCs/>
          <w:lang w:eastAsia="ru-RU"/>
        </w:rPr>
        <w:t xml:space="preserve"> </w:t>
      </w:r>
      <w:r w:rsidRPr="009B3FE8">
        <w:rPr>
          <w:rFonts w:ascii="Times New Roman" w:hAnsi="Times New Roman"/>
          <w:bCs/>
          <w:u w:val="single"/>
          <w:lang w:eastAsia="ru-RU"/>
        </w:rPr>
        <w:t>355</w:t>
      </w:r>
    </w:p>
    <w:p w:rsidR="00AC7845" w:rsidRPr="00CC0194" w:rsidRDefault="00AC7845" w:rsidP="001C2079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AC7845" w:rsidRDefault="00AC7845" w:rsidP="001C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7845" w:rsidRDefault="00AC7845" w:rsidP="001C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7845" w:rsidRDefault="00AC7845" w:rsidP="001C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7845" w:rsidRDefault="00AC7845" w:rsidP="001C2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20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Правила внутреннего распорядка </w:t>
      </w:r>
    </w:p>
    <w:p w:rsidR="00AC7845" w:rsidRPr="001C2079" w:rsidRDefault="00AC7845" w:rsidP="001C20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порядка получения медицинской помощи для пациентов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БУ РК «Республиканская больница им. П.П. Жемчуева»</w:t>
      </w:r>
    </w:p>
    <w:p w:rsidR="00AC7845" w:rsidRPr="001C2079" w:rsidRDefault="00AC7845" w:rsidP="00361A5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b/>
          <w:bCs/>
          <w:sz w:val="24"/>
          <w:szCs w:val="24"/>
          <w:lang w:eastAsia="ru-RU"/>
        </w:rPr>
        <w:t>Общая часть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1. Правила внутреннего распорядка и порядка получения медицинской помощи для пациентов </w:t>
      </w:r>
      <w:r>
        <w:rPr>
          <w:rFonts w:ascii="Times New Roman" w:hAnsi="Times New Roman"/>
          <w:sz w:val="24"/>
          <w:szCs w:val="24"/>
          <w:lang w:eastAsia="ru-RU"/>
        </w:rPr>
        <w:t>БУ РК «Республиканская больница им. П.П. Жемчуева»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 (далее Правила внутреннего распорядка) – это регламент пребывания пациентов в больнице и порядка получения медицинской помощи, установленный с целью обеспечения лечебно-охранительного, санитарно - эпидемиологического режима в учреждении, а также соблюдения прав пациентов при оказании им медицинской помощи.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2. Настоящие Правила внутреннего распорядка разработаны на основании законодательства Р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 и ведомственных нормативных документов.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3. Правила внутреннего распорядка обязательны для всех пациентов, обратившихся в больницу для оказания медицинской помощи.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4. С Правилами внутреннего распорядка пациенты знакомятся под роспись,   изучая их на специальной экспозиции (стенд, настольная папка). При необходимости пациенту может быть выдана краткая памятка о Правилах внутреннего распорядка.</w:t>
      </w:r>
    </w:p>
    <w:p w:rsidR="00AC7845" w:rsidRPr="00823A2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5</w:t>
      </w:r>
      <w:r w:rsidRPr="001C2079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823A29">
        <w:rPr>
          <w:rFonts w:ascii="Times New Roman" w:hAnsi="Times New Roman"/>
          <w:sz w:val="24"/>
          <w:szCs w:val="24"/>
          <w:lang w:eastAsia="ru-RU"/>
        </w:rPr>
        <w:t>В случае отказа пациента или его законных представителей (определенных в части третьей ст. 27 ФЗ-323»Об основах охраны здоровья граждан в РФ») от ознакомления с Правилами внутреннего распорядка для пациентов врач-специалист вносит соответствующую запись в медицинские документы, которая удостоверяется другим врачом-специалистом этой же организации здравоохранения.</w:t>
      </w:r>
    </w:p>
    <w:p w:rsidR="00AC7845" w:rsidRPr="001C2079" w:rsidRDefault="00AC7845" w:rsidP="00361A56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b/>
          <w:bCs/>
          <w:sz w:val="24"/>
          <w:szCs w:val="24"/>
          <w:lang w:eastAsia="ru-RU"/>
        </w:rPr>
        <w:t>Порядок госпитализации, выписки, взаимоотношения врача и пациента в процессе оказания медицинской помощи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1. Прием пациентов в больнице осуществляется круглосуточно, без выходных, праздничных дней и перерывов.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2. Госпитализация пациентов осуществляется:</w:t>
      </w:r>
    </w:p>
    <w:p w:rsidR="00AC7845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       - </w:t>
      </w:r>
      <w:r>
        <w:rPr>
          <w:rFonts w:ascii="Times New Roman" w:hAnsi="Times New Roman"/>
          <w:sz w:val="24"/>
          <w:szCs w:val="24"/>
          <w:lang w:eastAsia="ru-RU"/>
        </w:rPr>
        <w:t>планово;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       - </w:t>
      </w:r>
      <w:r>
        <w:rPr>
          <w:rFonts w:ascii="Times New Roman" w:hAnsi="Times New Roman"/>
          <w:sz w:val="24"/>
          <w:szCs w:val="24"/>
          <w:lang w:eastAsia="ru-RU"/>
        </w:rPr>
        <w:t>экстренно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AC7845" w:rsidRPr="001C2079" w:rsidRDefault="00AC7845" w:rsidP="00D437D6">
      <w:pPr>
        <w:tabs>
          <w:tab w:val="left" w:pos="0"/>
        </w:tabs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3. Право на внеочередное медицинское обслуживание имеют следующие категории граждан (за исключением случаев, когда оказание медицинской помощи оказывается вне очереди по медицинским показаниям):</w:t>
      </w:r>
    </w:p>
    <w:p w:rsidR="00AC7845" w:rsidRPr="001C2079" w:rsidRDefault="00AC7845" w:rsidP="00F409C5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Вне очереди принимаются: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инвалиды войны;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участники Великой Отечественной войны;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ветераны боевых действий, кроме лиц, направлявшихся на работу в Афганистан в период с декабря 1979 года по декабрь 1989 года, отработавших установленный при направлении срок либо откомандированных досрочно по уважительным причинам;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лица, награжденные знаком "Жителю блокадного Ленинграда";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члены семьи погибших (умерших) инвалидов войны, участников Великой Отечественной войны и ветеранов боевых действий;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герои Советского Союза, Российской Федерации, полные кавалеры ордена Славы;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герои Социалистического Труда и полные кавалеры ордена Трудовой Славы, Герои Труда Российской Федерации;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граждане, получившие или перенесшие лучевую болезнь, другие заболевания, и инвалиды вследствие чернобыльской катастрофы;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Теча, а также ставшие инвалидами вследствие воздействия радиации;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граждане, подвергшиеся радиоактивному облучению в результате ядерных испытаний на Семипалатинском полигоне и получившие суммарную (накопленную) эффективную дозу облучения, превышающую 25 сЗв (бэр);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лица, награжденные знаком "Почетный донор России";</w:t>
      </w:r>
    </w:p>
    <w:p w:rsidR="00AC7845" w:rsidRPr="00F409C5" w:rsidRDefault="00AC7845" w:rsidP="00F4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9C5">
        <w:rPr>
          <w:rFonts w:ascii="Times New Roman" w:hAnsi="Times New Roman"/>
          <w:sz w:val="24"/>
          <w:szCs w:val="24"/>
        </w:rPr>
        <w:t>граждане, страдающие социально значимыми заболеваниями и заболеваниями, представляющими опасность для окружающих</w:t>
      </w:r>
      <w:r>
        <w:rPr>
          <w:rFonts w:ascii="Times New Roman" w:hAnsi="Times New Roman"/>
          <w:sz w:val="24"/>
          <w:szCs w:val="24"/>
        </w:rPr>
        <w:t>;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1C2079">
        <w:rPr>
          <w:rFonts w:ascii="Times New Roman" w:hAnsi="Times New Roman"/>
          <w:sz w:val="24"/>
          <w:szCs w:val="24"/>
          <w:lang w:eastAsia="ru-RU"/>
        </w:rPr>
        <w:t>медицинские работники больницы.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5. Определение медицинских показаний для госпитализации лиц, обратившихся самостоятельно или доставленных бригадой скорой медицинской помощи, осуществляет врач приемного отделения в процессе осмотра и обследования  пациента. В диагностически сложных или спорных случаях вопрос о необходимости госпитализации решается комиссионно с участием заведующего приемным отделением или ответственного дежурного врача по приемному отделению.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6. В случае категорического отказа самого  пациента от госпитализации при наличии показаний – он должен удостоверить свой отказ подписью в специальном журнале в присутствии врача и заведующего приемным отделением (ответственного дежурного врача), после получения разъяснений о необходимости госпитализации и последствиях отказа.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7.   Пациент или его законный представитель при поступлении в больницу представляет медицинским работникам приемного отделения следующие документы: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- направление на госпитализацию;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- паспорт;</w:t>
      </w:r>
    </w:p>
    <w:p w:rsidR="00AC7845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AC7845" w:rsidRPr="00D05AF7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8. Пациенты, нуждающиеся в неотложной медицинской помощи, могут быть госпитализированы в больницу без документов, удостоверяющих личность. В этом случае лечащий врач информирует пациента (или его законного представителя) о необходимости предоставления в 3-х дневный срок документов, удостоверяющих личность и контролирует выполнение данного требования. </w:t>
      </w:r>
      <w:r w:rsidRPr="00D05AF7">
        <w:rPr>
          <w:rFonts w:ascii="Times New Roman" w:hAnsi="Times New Roman"/>
          <w:sz w:val="24"/>
          <w:szCs w:val="24"/>
          <w:lang w:eastAsia="ru-RU"/>
        </w:rPr>
        <w:t>Без предоставления документа, удостоверяющего личность - лист нетрудоспособности и другие установленные справки после стационарного лечения не выдаются.</w:t>
      </w:r>
    </w:p>
    <w:p w:rsidR="00AC7845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9. Лица, сопровождающие взрослых пациентов, ожидают результатов осмотра в специально отведенном холле приемного отделения. 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10. Присутствие сопровождающего лица разрешено при осмотре в приемном отделении взрослого пациента, контакт с которым затруднен вследствие его тяжелого состояния или имеющихся нарушений зрения, слуха, психики или передвижения.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11. Присутствие сопровождающих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2079">
        <w:rPr>
          <w:rFonts w:ascii="Times New Roman" w:hAnsi="Times New Roman"/>
          <w:sz w:val="24"/>
          <w:szCs w:val="24"/>
          <w:lang w:eastAsia="ru-RU"/>
        </w:rPr>
        <w:t>не допускается в перевязочных, процедурных, манипуляционных и других кабинетах с повышенными требованиями санитарно-противоэпидемиологического режима.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12. Сопровождающим лицам разрешено участвовать и оказывать содействие медперсоналу в транспортировке  пациента на госпитализацию в отделения, за исключением отделений реанимации, операционного и диагностического отделений.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13. При оформлении на госпитализацию в приемном отделении вещи, деньги, ценности, документы пациента возвращаются сопровождающим родственникам или принимаются на хранение в установленном порядке до выписки. Пищевые продукты на хранение не принимаются. В отделениях больницы разрешено нахождение пациента в домашней одежде при условии ее еженедельной смены и домашней обуви (правило не распространяется на лиц, личная одежда которых нуждается в камерной обработке). В палату разрешается взять предметы личной гигиены и посуду (зубную щетку, пасту, мыло, туалетную бумагу, носовые платки, полотенце, бритву, чашку, ложку и др.)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C2079">
        <w:rPr>
          <w:rFonts w:ascii="Times New Roman" w:hAnsi="Times New Roman"/>
          <w:sz w:val="24"/>
          <w:szCs w:val="24"/>
          <w:lang w:eastAsia="ru-RU"/>
        </w:rPr>
        <w:t>. Учреждение не несет ответственности за сохранность личных вещей и ценностей, которые не были сданы в установленном порядке на хранение.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C2079">
        <w:rPr>
          <w:rFonts w:ascii="Times New Roman" w:hAnsi="Times New Roman"/>
          <w:sz w:val="24"/>
          <w:szCs w:val="24"/>
          <w:lang w:eastAsia="ru-RU"/>
        </w:rPr>
        <w:t>. В приемном отделении обязательно проводится осмотр пациента на наличие инфекционных заболеваний, при необходимости выполняется санитарная или дезинсекционная обработка (в случае выявления распространенного педикулеза волосы могут быть удалены).</w:t>
      </w:r>
    </w:p>
    <w:p w:rsidR="00AC7845" w:rsidRDefault="00AC7845" w:rsidP="001C2079">
      <w:pPr>
        <w:spacing w:after="125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23A29">
        <w:rPr>
          <w:rFonts w:ascii="Times New Roman" w:hAnsi="Times New Roman"/>
          <w:sz w:val="24"/>
          <w:szCs w:val="24"/>
          <w:lang w:eastAsia="ru-RU"/>
        </w:rPr>
        <w:t>При обращении (доставке) в больницу лиц с травмами криминального (насильственного) характера или полученных в результате дорожно-транспортного происшествия – сотрудники приемного отделения и травмпункта обязаны информировать органы внутренних дел.</w:t>
      </w: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1C2079">
        <w:rPr>
          <w:rFonts w:ascii="Times New Roman" w:hAnsi="Times New Roman"/>
          <w:sz w:val="24"/>
          <w:szCs w:val="24"/>
          <w:lang w:eastAsia="ru-RU"/>
        </w:rPr>
        <w:t>.  В процессе оказания медицинской помощи        врач и пациент имеют равные права на уважение их человеческого достоинства и могут защищать его в соответствии с действующим законодательством. Взаимоотношения врача и пациента должны строиться на основе взаимного доверия и взаимной ответственности. Пациент – активный участник процесса лечения.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1C2079">
        <w:rPr>
          <w:rFonts w:ascii="Times New Roman" w:hAnsi="Times New Roman"/>
          <w:sz w:val="24"/>
          <w:szCs w:val="24"/>
          <w:lang w:eastAsia="ru-RU"/>
        </w:rPr>
        <w:t>. В случае несоблюдения пациентом врачебных предписаний или Правил внутреннего распорядка для пациентов лечащий врач с разрешения главного врача больницы может отказаться от оказания медицинской помощи пациенту, если это не угрожает жизни пациента или здоровью окружающих.</w:t>
      </w:r>
    </w:p>
    <w:p w:rsidR="00AC7845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. Все медицинские вмешательства производятся только с согласия пациента (или его законного представителя), кроме особых случаев, когда тяжесть физического или психического состояния не позволяет пациенту принять осознанное решение, или в других случаях, предусмотренных законодательством. 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. Выписка пациента из больницы производится лечащим врачом по согласованию с заведующим отделением. </w:t>
      </w:r>
      <w:r>
        <w:rPr>
          <w:rFonts w:ascii="Times New Roman" w:hAnsi="Times New Roman"/>
          <w:sz w:val="24"/>
          <w:szCs w:val="24"/>
          <w:lang w:eastAsia="ru-RU"/>
        </w:rPr>
        <w:t>Выписка из истории болезни лечащим врачом выдается в день выписки.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. По заявлению пациента (или его законного представителя) выписка пациента может быть осуществлена досрочно (до излечения или стабилизации состояния) только с ведома заместителя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главного врача </w:t>
      </w:r>
      <w:r w:rsidRPr="001C2079">
        <w:rPr>
          <w:rFonts w:ascii="Times New Roman" w:hAnsi="Times New Roman"/>
          <w:sz w:val="24"/>
          <w:szCs w:val="24"/>
          <w:lang w:eastAsia="ru-RU"/>
        </w:rPr>
        <w:t>при условии, если выписка пациента не представляет опасности для его здоровья. Заявление пациента (или его законного представителя) о его досрочной выписке подшивается в медицинскую карту стационарного больного.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. Временный отпуск домой больных, находящихся на стационарном лечении в </w:t>
      </w:r>
      <w:r>
        <w:rPr>
          <w:rFonts w:ascii="Times New Roman" w:hAnsi="Times New Roman"/>
          <w:sz w:val="24"/>
          <w:szCs w:val="24"/>
          <w:lang w:eastAsia="ru-RU"/>
        </w:rPr>
        <w:t>БУ РК «Республиканская больница им. П.П. Жемчуева»</w:t>
      </w:r>
      <w:r w:rsidRPr="001C2079">
        <w:rPr>
          <w:rFonts w:ascii="Times New Roman" w:hAnsi="Times New Roman"/>
          <w:sz w:val="24"/>
          <w:szCs w:val="24"/>
          <w:lang w:eastAsia="ru-RU"/>
        </w:rPr>
        <w:t>, запрещен.</w:t>
      </w:r>
    </w:p>
    <w:p w:rsidR="00AC7845" w:rsidRPr="00823A2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. Медицинские услуги сверх установленного гарантированного объема бесплатной медицинской помощи являются дополнительными и оказываются на платной основе в установленном порядке на основании письменных договоров </w:t>
      </w:r>
      <w:r w:rsidRPr="00823A29">
        <w:rPr>
          <w:rFonts w:ascii="Times New Roman" w:hAnsi="Times New Roman"/>
          <w:sz w:val="24"/>
          <w:szCs w:val="24"/>
          <w:lang w:eastAsia="ru-RU"/>
        </w:rPr>
        <w:t>(за исключением платных медицинских услуг, оказываемых анонимно).</w:t>
      </w:r>
    </w:p>
    <w:p w:rsidR="00AC7845" w:rsidRPr="001C2079" w:rsidRDefault="00AC7845" w:rsidP="001C2079">
      <w:pPr>
        <w:spacing w:after="1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b/>
          <w:bCs/>
          <w:sz w:val="24"/>
          <w:szCs w:val="24"/>
          <w:lang w:eastAsia="ru-RU"/>
        </w:rPr>
        <w:t>III. Порядок предоставления информации о состоянии</w:t>
      </w:r>
    </w:p>
    <w:p w:rsidR="00AC7845" w:rsidRPr="001C2079" w:rsidRDefault="00AC7845" w:rsidP="001C2079">
      <w:pPr>
        <w:spacing w:after="1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b/>
          <w:bCs/>
          <w:sz w:val="24"/>
          <w:szCs w:val="24"/>
          <w:lang w:eastAsia="ru-RU"/>
        </w:rPr>
        <w:t>здоровья и справок</w:t>
      </w:r>
    </w:p>
    <w:p w:rsidR="00AC7845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1. В день выписки пациенту выдается лист (справка) нетрудоспособности, оформленный в порядке, установленном законодательством, и эпикриз. При необходимости пациенту выдается справка о стационарном лечении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2. При утере листа (справки) нетрудоспособности дубликат выдается по разрешению врачебно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 комиссии учреждения на основании личного заявления пациента и по предъявлению паспорта (документа, удостоверяющего личность).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3. Лицу, указанному пациентом, находящимся на лечении в больнице, может быть выдана доверенность установленной формы на однократное получение ежемесячного денежного пособия (пенсии) пациента. В индивидуальном порядке возможна выдача доверенности на иные действия, не требующие нотариальной формы удостоверения. Наличие оснований для выдачи доверенности и лицо, которому она может быть выдана, определяет лечащий врач, который при этом действует в интересах пациента и имеет право отказать в выдаче доверенности в случае сомнений по поводу соблюдения этих интересов.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4. Врач может сообщать сведения о состоянии здоровья пациента ему или его законным представителям. Совершеннолетний пациент вправе определить лиц, которым следует сообщать информацию о состоянии его здоровья, либо запретить ее сообщение определенным лицам. 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5. Вся информация о состоянии здоровья, проводимом обследовании и лечении предоставляется лечащим (или дежурным) врачом в доступной форме, соответствующей требованиям медицинской этики и деонтологии. Средний и младший медицинский персонал информацию о диагнозе и проводимом лечении пациенту и его законным представителям не предоставляет.</w:t>
      </w:r>
    </w:p>
    <w:p w:rsidR="00AC7845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6. Информация о состоянии здоровья пациента в вышестоящие органы здравоохранения, правоохранительные органы, иные органы и организации предоставляется в случаях, предусмотренных законодательством Р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1C2079">
        <w:rPr>
          <w:rFonts w:ascii="Times New Roman" w:hAnsi="Times New Roman"/>
          <w:sz w:val="24"/>
          <w:szCs w:val="24"/>
          <w:lang w:eastAsia="ru-RU"/>
        </w:rPr>
        <w:t>, на основании запроса в письменной форме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7. Информация о состоянии здоровья и диагнозе пациента по телефону третьим лицам медицинскими работниками не предоставляется.</w:t>
      </w:r>
    </w:p>
    <w:p w:rsidR="00AC7845" w:rsidRPr="001C2079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 </w:t>
      </w:r>
    </w:p>
    <w:p w:rsidR="00AC7845" w:rsidRPr="001C2079" w:rsidRDefault="00AC7845" w:rsidP="001C2079">
      <w:pPr>
        <w:spacing w:after="1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b/>
          <w:bCs/>
          <w:sz w:val="24"/>
          <w:szCs w:val="24"/>
          <w:lang w:eastAsia="ru-RU"/>
        </w:rPr>
        <w:t>IV. Порядок посещения пациентов, находящихся</w:t>
      </w:r>
    </w:p>
    <w:p w:rsidR="00AC7845" w:rsidRPr="001C2079" w:rsidRDefault="00AC7845" w:rsidP="001C2079">
      <w:pPr>
        <w:spacing w:after="1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b/>
          <w:bCs/>
          <w:sz w:val="24"/>
          <w:szCs w:val="24"/>
          <w:lang w:eastAsia="ru-RU"/>
        </w:rPr>
        <w:t> на лечении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1. Посещение пациента в палатах осуществляется в установленное время и по специальным пропускам, которые выдаются родственникам заведующим отделением или лечащим врачом в случаях тяжелого состояния или затрудненного передвижения  пациента. Для остальных пациентов – посещения (встречи с посетителями) осуществляются в установленное время в холле больницы.</w:t>
      </w:r>
    </w:p>
    <w:p w:rsidR="00AC7845" w:rsidRPr="00455721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2</w:t>
      </w:r>
      <w:r w:rsidRPr="00455721">
        <w:rPr>
          <w:rFonts w:ascii="Times New Roman" w:hAnsi="Times New Roman"/>
          <w:sz w:val="24"/>
          <w:szCs w:val="24"/>
          <w:lang w:eastAsia="ru-RU"/>
        </w:rPr>
        <w:t>. Время для посещения  пациентов по пропускам в палатах и без пропусков в холле больницы:</w:t>
      </w:r>
    </w:p>
    <w:p w:rsidR="00AC7845" w:rsidRPr="00455721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721">
        <w:rPr>
          <w:rFonts w:ascii="Times New Roman" w:hAnsi="Times New Roman"/>
          <w:sz w:val="24"/>
          <w:szCs w:val="24"/>
          <w:lang w:eastAsia="ru-RU"/>
        </w:rPr>
        <w:t xml:space="preserve">с 11.00 до 14.00, с 16.00 до </w:t>
      </w:r>
      <w:r>
        <w:rPr>
          <w:rFonts w:ascii="Times New Roman" w:hAnsi="Times New Roman"/>
          <w:sz w:val="24"/>
          <w:szCs w:val="24"/>
          <w:lang w:eastAsia="ru-RU"/>
        </w:rPr>
        <w:t>19.30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3. Для беседы с лечащим врачом или заведующим отделением и получения пропуска родственники пациентов должны обратиться в отделение. На беседу с врачами родственники проходят без пропуска, в установленные для приема часы. График (время) проведения встреч родственников пациентов и заведующих отделениями утверждается главным врачом и размещается в справочном бюро больницы.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4. Пропуск может быть оформлен по заявке самого пациента и передан в справочное бюро для последующей передачи посетителям.</w:t>
      </w:r>
    </w:p>
    <w:p w:rsidR="00AC7845" w:rsidRPr="00361A56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5. В период карантина, объявленного приказом главного врача больницы, посещения пациентов запрещены. </w:t>
      </w:r>
      <w:r w:rsidRPr="00361A56">
        <w:rPr>
          <w:rFonts w:ascii="Times New Roman" w:hAnsi="Times New Roman"/>
          <w:sz w:val="24"/>
          <w:szCs w:val="24"/>
          <w:lang w:eastAsia="ru-RU"/>
        </w:rPr>
        <w:t>Прием передач и доставка их осуществляется работниками справочного бюро.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6. В течение всего рабочего дня вход в лечебный корпус разрешен (кроме пациентов и медработников больницы) только: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- студентам </w:t>
      </w:r>
      <w:r>
        <w:rPr>
          <w:rFonts w:ascii="Times New Roman" w:hAnsi="Times New Roman"/>
          <w:sz w:val="24"/>
          <w:szCs w:val="24"/>
          <w:lang w:eastAsia="ru-RU"/>
        </w:rPr>
        <w:t>калмыцкого медицинского колледжа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 – по предъявлению студенческого билета,</w:t>
      </w:r>
    </w:p>
    <w:p w:rsidR="00AC7845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- пациентам, проходящим обследование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- сотрудникам органов внутренних дел по служебной необходимости – на основании служебного удостоверения,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- других категорий – с разрешения администрации или ответственного дежурного врача по больнице.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7. Сотрудники больницы предъявляют на входе служебный пропуск (удостоверение).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8. Посещение пациента в палатах по пропускам осуществляется в сменной обуви или бахилах. Для удобства посетителей в киоске на 1-ом этаже организована продажа бахил.</w:t>
      </w:r>
    </w:p>
    <w:p w:rsidR="00AC7845" w:rsidRDefault="00AC7845" w:rsidP="001C2079">
      <w:pPr>
        <w:spacing w:after="125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9. Гардероб для посетителей больницы работает в осеннее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 зимн</w:t>
      </w:r>
      <w:r>
        <w:rPr>
          <w:rFonts w:ascii="Times New Roman" w:hAnsi="Times New Roman"/>
          <w:sz w:val="24"/>
          <w:szCs w:val="24"/>
          <w:lang w:eastAsia="ru-RU"/>
        </w:rPr>
        <w:t xml:space="preserve">ий </w:t>
      </w:r>
      <w:r w:rsidRPr="001C2079">
        <w:rPr>
          <w:rFonts w:ascii="Times New Roman" w:hAnsi="Times New Roman"/>
          <w:sz w:val="24"/>
          <w:szCs w:val="24"/>
          <w:lang w:eastAsia="ru-RU"/>
        </w:rPr>
        <w:t>период. Время работы гардероба ежедневно с 8</w:t>
      </w:r>
      <w:r>
        <w:rPr>
          <w:rFonts w:ascii="Times New Roman" w:hAnsi="Times New Roman"/>
          <w:sz w:val="24"/>
          <w:szCs w:val="24"/>
          <w:lang w:eastAsia="ru-RU"/>
        </w:rPr>
        <w:t>.30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sz w:val="24"/>
          <w:szCs w:val="24"/>
          <w:lang w:eastAsia="ru-RU"/>
        </w:rPr>
        <w:t xml:space="preserve">19.30. 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10. За 15-20 минут до окончания времени посещений и закрытия гардероба дежурные медицинские сестры уведомляют находящихся в отделениях посетителей о закрытии больницы для посещений.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11.  Работники гардероба несут материальную ответственность за сохранность одежды, за исключением содержимого карманов.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13. Дубликат ключа от гардероба храниться у работника вневедомственной охраны</w:t>
      </w:r>
    </w:p>
    <w:p w:rsidR="00AC7845" w:rsidRPr="001C2079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 </w:t>
      </w:r>
    </w:p>
    <w:p w:rsidR="00AC7845" w:rsidRPr="001C2079" w:rsidRDefault="00AC7845" w:rsidP="001C2079">
      <w:pPr>
        <w:spacing w:after="1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b/>
          <w:bCs/>
          <w:sz w:val="24"/>
          <w:szCs w:val="24"/>
          <w:lang w:eastAsia="ru-RU"/>
        </w:rPr>
        <w:t>V. Правила пребывания  на стационарном лечении и</w:t>
      </w:r>
    </w:p>
    <w:p w:rsidR="00AC7845" w:rsidRPr="001C2079" w:rsidRDefault="00AC7845" w:rsidP="001C2079">
      <w:pPr>
        <w:spacing w:after="1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b/>
          <w:bCs/>
          <w:sz w:val="24"/>
          <w:szCs w:val="24"/>
          <w:lang w:eastAsia="ru-RU"/>
        </w:rPr>
        <w:t>распорядок  дня для пациентов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В период стационарного лечения пациентам рекомендуется:</w:t>
      </w:r>
    </w:p>
    <w:p w:rsidR="00AC7845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1.Вести себя корректно по отношению к работникам больницы. 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2.Помнить, что употребление алкогольных напитков, наркотических средств в период стационарного лечения строго запрещено, при нарушении данного требования пациент выписывается досрочно, с информированием о факте нарушения режима поликлиники по месту регистрации (в эпикризе) и нанимателя (в листе нетрудоспособности).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3. Курение в помещениях больницы и на лестничных клетках строго запрещено. Курить разрешается только в специально отведенных для этого местах на территории больницы.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4.Покидать больницу допускается только с целью кратковременной прогулки (в пределах территории больницы), с разрешения дежурного медицинского персонала, при этом уточняется предполагаемое время отсутствия пациента.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5. Находясь на лечении в больнице необходимо строго придерживаться назначенного врачом режима и диеты, выполнять назначения врача.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6. Ассортимент продуктовых передач из дома должен соответствовать разрешенному врачом списку (в соответствии с назначенной лечебной диетой). Разрешается хранить небольшое количество продуктов в холодильниках для пользования больными, при этом пакет с продуктами обязательно подписывать (Ф.И.О. больного, палата, дата получения передачи) и следить за сроком годности продуктов. При выявлении продуктов, хранение которых не соответствует перечисленным требованиям, а также продуктов с признаками порчи – они изымаются в пищевые отходы.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7. Категорически запрещается пользоваться кипятильниками и другими собственными нагревательными приборами, а также совершать иные действия, которые могут повлечь за собой возникновение пожара.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8. В больнице не разрешается выходить на балконы, которые предназначены для соблюдения противопожарных мер и для экстренной эвакуации, не разрешатся выбрасывать мусор через окна и кормить пищевыми отходами птиц.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9. Во всех помещениях и на территории больницы необходимо соблюдать порядок, чистоту, бережно относиться к имуществу учреждения.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10. Пользоваться звуковоспроизводящей аудио-, видеотехникой разрешается только при отсутствии возражений на это других пациентов палаты пребывания, пациентов соседних палат и дежурного медперсонала.</w:t>
      </w:r>
    </w:p>
    <w:p w:rsidR="00AC7845" w:rsidRPr="005C08C2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11. В целях сохранения лечебно-охранительного режима в период послеобеденного отдыха </w:t>
      </w:r>
      <w:r w:rsidRPr="005C08C2">
        <w:rPr>
          <w:rFonts w:ascii="Times New Roman" w:hAnsi="Times New Roman"/>
          <w:sz w:val="24"/>
          <w:szCs w:val="24"/>
          <w:lang w:eastAsia="ru-RU"/>
        </w:rPr>
        <w:t>(с 14.00 до 16.00) и при отходе ко сну (после 22.00) необходимо отключать мобильные телефоны.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12. Пациент возмещает ущерб в случае утраты или повреждения имущества больницы, а также несет ответственность за иные нарушения в соответствии с действующим законодательством Р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1C2079">
        <w:rPr>
          <w:rFonts w:ascii="Times New Roman" w:hAnsi="Times New Roman"/>
          <w:sz w:val="24"/>
          <w:szCs w:val="24"/>
          <w:lang w:eastAsia="ru-RU"/>
        </w:rPr>
        <w:t>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13. В больнице не рекомендуется хранение при себе крупных сумм наличных денежных средств и ценностей, т.к. их сохранность не может быть гарантирована.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14. Ответственность за хранение вещей в палатах администрация больницы не несет.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15.  В случае грубого или неоднократного нарушения Правил внутреннего распорядка пациент может быть выписан (по согласованию с главным врачом больницы) с внесением отметки о нарушении режима в лист нетрудоспособности.</w:t>
      </w:r>
    </w:p>
    <w:p w:rsidR="00AC7845" w:rsidRPr="001C2079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16. При возникновении чрезвычайной ситуации в больнице пациент обязан выполнять распоряжения медицинского персонала, в т.ч. по оказанию помощи медицинскому персоналу по эвакуации тяжелых больных.</w:t>
      </w:r>
    </w:p>
    <w:p w:rsidR="00AC7845" w:rsidRPr="00455721" w:rsidRDefault="00AC7845" w:rsidP="001C2079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 17. </w:t>
      </w:r>
      <w:r w:rsidRPr="00455721">
        <w:rPr>
          <w:rFonts w:ascii="Times New Roman" w:hAnsi="Times New Roman"/>
          <w:sz w:val="24"/>
          <w:szCs w:val="24"/>
          <w:lang w:eastAsia="ru-RU"/>
        </w:rPr>
        <w:t>Для пациентов, проходящих лечение больницы, устанавливается следующий распорядок дня:</w:t>
      </w:r>
    </w:p>
    <w:p w:rsidR="00AC7845" w:rsidRPr="00455721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721">
        <w:rPr>
          <w:rFonts w:ascii="Times New Roman" w:hAnsi="Times New Roman"/>
          <w:sz w:val="24"/>
          <w:szCs w:val="24"/>
          <w:lang w:eastAsia="ru-RU"/>
        </w:rPr>
        <w:t> 6.00                       подъем</w:t>
      </w:r>
    </w:p>
    <w:p w:rsidR="00AC7845" w:rsidRPr="00455721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721">
        <w:rPr>
          <w:rFonts w:ascii="Times New Roman" w:hAnsi="Times New Roman"/>
          <w:sz w:val="24"/>
          <w:szCs w:val="24"/>
          <w:lang w:eastAsia="ru-RU"/>
        </w:rPr>
        <w:t>6.30-7.30               измерение температуры, выполнение назначений</w:t>
      </w:r>
    </w:p>
    <w:p w:rsidR="00AC7845" w:rsidRPr="00455721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721">
        <w:rPr>
          <w:rFonts w:ascii="Times New Roman" w:hAnsi="Times New Roman"/>
          <w:sz w:val="24"/>
          <w:szCs w:val="24"/>
          <w:lang w:eastAsia="ru-RU"/>
        </w:rPr>
        <w:t>7.30- 8.00              утренний туалет</w:t>
      </w:r>
    </w:p>
    <w:p w:rsidR="00AC7845" w:rsidRPr="00455721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721">
        <w:rPr>
          <w:rFonts w:ascii="Times New Roman" w:hAnsi="Times New Roman"/>
          <w:sz w:val="24"/>
          <w:szCs w:val="24"/>
          <w:lang w:eastAsia="ru-RU"/>
        </w:rPr>
        <w:t>8.00 - 8.30             получение лекарств, выполнение назначений (анализы)</w:t>
      </w:r>
    </w:p>
    <w:p w:rsidR="00AC7845" w:rsidRPr="00455721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721">
        <w:rPr>
          <w:rFonts w:ascii="Times New Roman" w:hAnsi="Times New Roman"/>
          <w:sz w:val="24"/>
          <w:szCs w:val="24"/>
          <w:lang w:eastAsia="ru-RU"/>
        </w:rPr>
        <w:t>8.30 - 9.30             завтрак</w:t>
      </w:r>
    </w:p>
    <w:p w:rsidR="00AC7845" w:rsidRPr="00455721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721">
        <w:rPr>
          <w:rFonts w:ascii="Times New Roman" w:hAnsi="Times New Roman"/>
          <w:sz w:val="24"/>
          <w:szCs w:val="24"/>
          <w:lang w:eastAsia="ru-RU"/>
        </w:rPr>
        <w:t>9.30-13.00             обход врачей, лечебные процедуры</w:t>
      </w:r>
    </w:p>
    <w:p w:rsidR="00AC7845" w:rsidRPr="00455721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721">
        <w:rPr>
          <w:rFonts w:ascii="Times New Roman" w:hAnsi="Times New Roman"/>
          <w:sz w:val="24"/>
          <w:szCs w:val="24"/>
          <w:lang w:eastAsia="ru-RU"/>
        </w:rPr>
        <w:t>13.00 -14.00           обед</w:t>
      </w:r>
    </w:p>
    <w:p w:rsidR="00AC7845" w:rsidRPr="00455721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721">
        <w:rPr>
          <w:rFonts w:ascii="Times New Roman" w:hAnsi="Times New Roman"/>
          <w:sz w:val="24"/>
          <w:szCs w:val="24"/>
          <w:lang w:eastAsia="ru-RU"/>
        </w:rPr>
        <w:t>14.00- 16.00           послеобеденный отдых</w:t>
      </w:r>
    </w:p>
    <w:p w:rsidR="00AC7845" w:rsidRPr="00455721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721">
        <w:rPr>
          <w:rFonts w:ascii="Times New Roman" w:hAnsi="Times New Roman"/>
          <w:sz w:val="24"/>
          <w:szCs w:val="24"/>
          <w:lang w:eastAsia="ru-RU"/>
        </w:rPr>
        <w:t xml:space="preserve">16.00 - 18.00        измерение температуры, вечерние назначения </w:t>
      </w:r>
    </w:p>
    <w:p w:rsidR="00AC7845" w:rsidRPr="00455721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721">
        <w:rPr>
          <w:rFonts w:ascii="Times New Roman" w:hAnsi="Times New Roman"/>
          <w:sz w:val="24"/>
          <w:szCs w:val="24"/>
          <w:lang w:eastAsia="ru-RU"/>
        </w:rPr>
        <w:t xml:space="preserve">                             11.00 – 14.00,  16.00 –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45572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455721">
        <w:rPr>
          <w:rFonts w:ascii="Times New Roman" w:hAnsi="Times New Roman"/>
          <w:sz w:val="24"/>
          <w:szCs w:val="24"/>
          <w:lang w:eastAsia="ru-RU"/>
        </w:rPr>
        <w:t xml:space="preserve"> посещение пациентов родственниками</w:t>
      </w:r>
    </w:p>
    <w:p w:rsidR="00AC7845" w:rsidRPr="00455721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721">
        <w:rPr>
          <w:rFonts w:ascii="Times New Roman" w:hAnsi="Times New Roman"/>
          <w:sz w:val="24"/>
          <w:szCs w:val="24"/>
          <w:lang w:eastAsia="ru-RU"/>
        </w:rPr>
        <w:t>18.00 - 19.00         ужин</w:t>
      </w:r>
    </w:p>
    <w:p w:rsidR="00AC7845" w:rsidRPr="00455721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721">
        <w:rPr>
          <w:rFonts w:ascii="Times New Roman" w:hAnsi="Times New Roman"/>
          <w:sz w:val="24"/>
          <w:szCs w:val="24"/>
          <w:lang w:eastAsia="ru-RU"/>
        </w:rPr>
        <w:t>20.00 - 22.00         обход дежурного врача, выполнение назначений</w:t>
      </w:r>
    </w:p>
    <w:p w:rsidR="00AC7845" w:rsidRPr="00455721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721">
        <w:rPr>
          <w:rFonts w:ascii="Times New Roman" w:hAnsi="Times New Roman"/>
          <w:sz w:val="24"/>
          <w:szCs w:val="24"/>
          <w:lang w:eastAsia="ru-RU"/>
        </w:rPr>
        <w:t>22.00                      отход ко сну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18. Места пребывания пациентов подвергаются проветриванию (в некоторых случаях - кварцеванию) и влажной уборке, для чего пациенты должны по просьбе медицинского персонала покинуть палаты.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19. В целях контроля за работой персонала и соблюдением режима работы больницы в некоторых помещениях и зонах больницы ведется видео – и аудионаблюдение.</w:t>
      </w:r>
    </w:p>
    <w:p w:rsidR="00AC7845" w:rsidRDefault="00AC7845" w:rsidP="001C2079">
      <w:pPr>
        <w:spacing w:after="12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7845" w:rsidRPr="001C2079" w:rsidRDefault="00AC7845" w:rsidP="001C2079">
      <w:pPr>
        <w:spacing w:after="1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b/>
          <w:bCs/>
          <w:sz w:val="24"/>
          <w:szCs w:val="24"/>
          <w:lang w:eastAsia="ru-RU"/>
        </w:rPr>
        <w:t>VI. Права пациента</w:t>
      </w:r>
    </w:p>
    <w:p w:rsidR="00AC7845" w:rsidRPr="001C2079" w:rsidRDefault="00AC7845" w:rsidP="008645D4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  Пациент имеет право на:</w:t>
      </w:r>
    </w:p>
    <w:p w:rsidR="00AC7845" w:rsidRDefault="00AC7845" w:rsidP="0009688A">
      <w:pPr>
        <w:pStyle w:val="NormalWeb"/>
      </w:pPr>
      <w:r>
        <w:t>выбор врача и медицинской организации;</w:t>
      </w:r>
    </w:p>
    <w:p w:rsidR="00AC7845" w:rsidRDefault="00AC7845" w:rsidP="0009688A">
      <w:pPr>
        <w:pStyle w:val="NormalWeb"/>
        <w:jc w:val="both"/>
      </w:pPr>
      <w: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C7845" w:rsidRDefault="00AC7845" w:rsidP="0009688A">
      <w:pPr>
        <w:pStyle w:val="NormalWeb"/>
      </w:pPr>
      <w:r>
        <w:t>получение консультаций врачей-специалистов;</w:t>
      </w:r>
    </w:p>
    <w:p w:rsidR="00AC7845" w:rsidRDefault="00AC7845" w:rsidP="0009688A">
      <w:pPr>
        <w:pStyle w:val="NormalWeb"/>
        <w:jc w:val="both"/>
      </w:pPr>
      <w: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C7845" w:rsidRDefault="00AC7845" w:rsidP="0009688A">
      <w:pPr>
        <w:pStyle w:val="NormalWeb"/>
        <w:jc w:val="both"/>
      </w:pPr>
      <w: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AC7845" w:rsidRDefault="00AC7845" w:rsidP="0009688A">
      <w:pPr>
        <w:pStyle w:val="NormalWeb"/>
        <w:jc w:val="both"/>
      </w:pPr>
      <w:r>
        <w:t xml:space="preserve">получение лечебного питания </w:t>
      </w:r>
    </w:p>
    <w:p w:rsidR="00AC7845" w:rsidRDefault="00AC7845" w:rsidP="0009688A">
      <w:pPr>
        <w:pStyle w:val="NormalWeb"/>
        <w:jc w:val="both"/>
      </w:pPr>
      <w:r>
        <w:t>защиту сведений, составляющих врачебную тайну;</w:t>
      </w:r>
    </w:p>
    <w:p w:rsidR="00AC7845" w:rsidRDefault="00AC7845" w:rsidP="0009688A">
      <w:pPr>
        <w:pStyle w:val="NormalWeb"/>
        <w:jc w:val="both"/>
      </w:pPr>
      <w:r>
        <w:t>отказ от медицинского вмешательства;</w:t>
      </w:r>
    </w:p>
    <w:p w:rsidR="00AC7845" w:rsidRDefault="00AC7845" w:rsidP="0009688A">
      <w:pPr>
        <w:pStyle w:val="NormalWeb"/>
        <w:jc w:val="both"/>
      </w:pPr>
      <w:r>
        <w:t>возмещение вреда, причиненного здоровью при оказании ему медицинской помощи;</w:t>
      </w:r>
    </w:p>
    <w:p w:rsidR="00AC7845" w:rsidRDefault="00AC7845" w:rsidP="0009688A">
      <w:pPr>
        <w:pStyle w:val="NormalWeb"/>
        <w:jc w:val="both"/>
      </w:pPr>
      <w:r>
        <w:t>допуск к нему адвоката или законного представителя для защиты своих прав;</w:t>
      </w:r>
    </w:p>
    <w:p w:rsidR="00AC7845" w:rsidRDefault="00AC7845" w:rsidP="0009688A">
      <w:pPr>
        <w:pStyle w:val="NormalWeb"/>
        <w:jc w:val="both"/>
      </w:pPr>
      <w:r>
        <w:t>допуск к нему священнослужителя и условия для отправления религиозных обрядов, если это не нарушает внутренний распорядок медицинской организации.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          Предоставление пациенту указанных прав не может осуществляться в ущерб здоровью других пациентов и нарушать их права и свободы.</w:t>
      </w:r>
    </w:p>
    <w:p w:rsidR="00AC7845" w:rsidRPr="001C2079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 </w:t>
      </w:r>
    </w:p>
    <w:p w:rsidR="00AC7845" w:rsidRPr="001C2079" w:rsidRDefault="00AC7845" w:rsidP="001C2079">
      <w:pPr>
        <w:spacing w:after="1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b/>
          <w:bCs/>
          <w:sz w:val="24"/>
          <w:szCs w:val="24"/>
          <w:lang w:eastAsia="ru-RU"/>
        </w:rPr>
        <w:t>VII. Обязанности пациентов</w:t>
      </w:r>
    </w:p>
    <w:p w:rsidR="00AC7845" w:rsidRPr="001C2079" w:rsidRDefault="00AC7845" w:rsidP="001C2079">
      <w:pPr>
        <w:spacing w:after="1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 Пациент обязан: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         заботиться о собственном здоровье, принимать своевременные меры по его сохранению, укреплению и восстановлению;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         уважительно относиться к работникам здравоохранения и другим пациентам;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         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         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         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         соблюдать правила внутреннего распорядка для пациентов, бережно относиться к имуществу организации здравоохранения;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</w:p>
    <w:p w:rsidR="00AC7845" w:rsidRPr="001C2079" w:rsidRDefault="00AC7845" w:rsidP="00361A56">
      <w:pPr>
        <w:spacing w:after="1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b/>
          <w:bCs/>
          <w:sz w:val="24"/>
          <w:szCs w:val="24"/>
          <w:lang w:eastAsia="ru-RU"/>
        </w:rPr>
        <w:t>VIII.  Порядок разрешения конфликтных ситуаций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1. По вопросам оказания медицинской помощи и организации работы отделения пациент  может обратиться к лечащему (дежурному) врачу или заведующему отделением. График встреч заведующих отделениями и врачей с родственниками пациентов утверждается главным врачом больницы и размещается на информационных стендах приемного отделения, справочного бюро, госпитальных отделений.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2. Пациенты (или их законные представители) могут направить заявления, жалобы и предложения для рассмотрения администрацией больницы, для чего организованы следующие формы работы: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- Книга замечаний и предложений, - храниться на посту ответственной медицинской сестры приемного отделения, предоставляется по требованию граждан круглосуточно,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- прием письменных обращений осуществляется непосредственно канцелярией больницы по будням с 08.30. до 17.00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- прием электронных обращений осуществляется на сайте больницы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0C64D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kalmresbol</w:t>
      </w:r>
      <w:r w:rsidRPr="000C64DF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 в разделе "Контакты",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- личный прием граждан главным врачом и его заместителями, по отдельному графику (график размещен на информационных стендах приемного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отделении, </w:t>
      </w:r>
      <w:r w:rsidRPr="001C2079">
        <w:rPr>
          <w:rFonts w:ascii="Times New Roman" w:hAnsi="Times New Roman"/>
          <w:sz w:val="24"/>
          <w:szCs w:val="24"/>
          <w:lang w:eastAsia="ru-RU"/>
        </w:rPr>
        <w:t>административного корпуса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 сайте больницы</w:t>
      </w:r>
      <w:r w:rsidRPr="001C2079">
        <w:rPr>
          <w:rFonts w:ascii="Times New Roman" w:hAnsi="Times New Roman"/>
          <w:sz w:val="24"/>
          <w:szCs w:val="24"/>
          <w:lang w:eastAsia="ru-RU"/>
        </w:rPr>
        <w:t>)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 xml:space="preserve">В случае несогласия с решениями, принятыми должностными лицами больницы, заявитель имеет право обжаловать их в вышестоящей организации – </w:t>
      </w:r>
      <w:r>
        <w:rPr>
          <w:rFonts w:ascii="Times New Roman" w:hAnsi="Times New Roman"/>
          <w:sz w:val="24"/>
          <w:szCs w:val="24"/>
          <w:lang w:eastAsia="ru-RU"/>
        </w:rPr>
        <w:t>Министерство здравоохранения Республики Калмыкия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/>
          <w:sz w:val="24"/>
          <w:szCs w:val="24"/>
          <w:lang w:eastAsia="ru-RU"/>
        </w:rPr>
        <w:t>Ленина</w:t>
      </w:r>
      <w:r w:rsidRPr="001C20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C08C2">
        <w:rPr>
          <w:rFonts w:ascii="Times New Roman" w:hAnsi="Times New Roman"/>
          <w:sz w:val="24"/>
          <w:szCs w:val="24"/>
          <w:lang w:eastAsia="ru-RU"/>
        </w:rPr>
        <w:t>311, тел.4-46-61.</w:t>
      </w:r>
      <w:r w:rsidRPr="001C2079">
        <w:rPr>
          <w:rFonts w:ascii="Times New Roman" w:hAnsi="Times New Roman"/>
          <w:sz w:val="24"/>
          <w:szCs w:val="24"/>
          <w:lang w:eastAsia="ru-RU"/>
        </w:rPr>
        <w:t> </w:t>
      </w:r>
    </w:p>
    <w:p w:rsidR="00AC7845" w:rsidRPr="001C2079" w:rsidRDefault="00AC7845" w:rsidP="0009688A">
      <w:pPr>
        <w:spacing w:after="1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079">
        <w:rPr>
          <w:rFonts w:ascii="Times New Roman" w:hAnsi="Times New Roman"/>
          <w:sz w:val="24"/>
          <w:szCs w:val="24"/>
          <w:lang w:eastAsia="ru-RU"/>
        </w:rPr>
        <w:t> </w:t>
      </w:r>
    </w:p>
    <w:p w:rsidR="00AC7845" w:rsidRDefault="00AC7845"/>
    <w:sectPr w:rsidR="00AC7845" w:rsidSect="00F7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1" w:hanging="9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32" w:hanging="99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3" w:hanging="99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88" w:hanging="1800"/>
      </w:pPr>
      <w:rPr>
        <w:rFonts w:cs="Times New Roman"/>
      </w:rPr>
    </w:lvl>
  </w:abstractNum>
  <w:abstractNum w:abstractNumId="1">
    <w:nsid w:val="3BD941AA"/>
    <w:multiLevelType w:val="multilevel"/>
    <w:tmpl w:val="9BBCED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6918E4"/>
    <w:multiLevelType w:val="multilevel"/>
    <w:tmpl w:val="B6788D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881BFE"/>
    <w:multiLevelType w:val="hybridMultilevel"/>
    <w:tmpl w:val="259068FE"/>
    <w:lvl w:ilvl="0" w:tplc="C4C6989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FE768B"/>
    <w:multiLevelType w:val="hybridMultilevel"/>
    <w:tmpl w:val="5C0E14AE"/>
    <w:lvl w:ilvl="0" w:tplc="C4C6989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079"/>
    <w:rsid w:val="000413B6"/>
    <w:rsid w:val="0009688A"/>
    <w:rsid w:val="000C64DF"/>
    <w:rsid w:val="001A7578"/>
    <w:rsid w:val="001C2079"/>
    <w:rsid w:val="00290FEE"/>
    <w:rsid w:val="002A2543"/>
    <w:rsid w:val="002D21DE"/>
    <w:rsid w:val="00361A56"/>
    <w:rsid w:val="00455721"/>
    <w:rsid w:val="00473B66"/>
    <w:rsid w:val="004D178A"/>
    <w:rsid w:val="00527079"/>
    <w:rsid w:val="00574F62"/>
    <w:rsid w:val="005C08C2"/>
    <w:rsid w:val="006178C8"/>
    <w:rsid w:val="00623D42"/>
    <w:rsid w:val="007014A3"/>
    <w:rsid w:val="0076319F"/>
    <w:rsid w:val="00823A29"/>
    <w:rsid w:val="0082744C"/>
    <w:rsid w:val="008645D4"/>
    <w:rsid w:val="00941D19"/>
    <w:rsid w:val="009B3FE8"/>
    <w:rsid w:val="00A67053"/>
    <w:rsid w:val="00AB36D2"/>
    <w:rsid w:val="00AC7845"/>
    <w:rsid w:val="00BE6275"/>
    <w:rsid w:val="00CC0194"/>
    <w:rsid w:val="00D05AF7"/>
    <w:rsid w:val="00D437D6"/>
    <w:rsid w:val="00F409C5"/>
    <w:rsid w:val="00F77F16"/>
    <w:rsid w:val="00FD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C2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0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1C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C207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178C8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82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10</Pages>
  <Words>3565</Words>
  <Characters>20323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cp:lastPrinted>2015-03-24T09:10:00Z</cp:lastPrinted>
  <dcterms:created xsi:type="dcterms:W3CDTF">2015-03-23T17:13:00Z</dcterms:created>
  <dcterms:modified xsi:type="dcterms:W3CDTF">2015-04-03T06:08:00Z</dcterms:modified>
</cp:coreProperties>
</file>